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C6590" w14:textId="77777777" w:rsidR="00CD4FD9" w:rsidRDefault="00CD4FD9" w:rsidP="00CD4FD9">
      <w:pPr>
        <w:jc w:val="center"/>
        <w:rPr>
          <w:rFonts w:ascii="Arial" w:hAnsi="Arial" w:cs="Arial"/>
          <w:b/>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2"/>
        <w:gridCol w:w="3910"/>
      </w:tblGrid>
      <w:tr w:rsidR="00CD4FD9" w:rsidRPr="00CF47CA" w14:paraId="59C03165" w14:textId="77777777" w:rsidTr="00B5028F">
        <w:tc>
          <w:tcPr>
            <w:tcW w:w="5868" w:type="dxa"/>
          </w:tcPr>
          <w:p w14:paraId="3F912FF0" w14:textId="77777777" w:rsidR="00CD4FD9" w:rsidRPr="00CF47CA" w:rsidRDefault="00CD4FD9" w:rsidP="00B5028F">
            <w:pPr>
              <w:jc w:val="center"/>
              <w:rPr>
                <w:rFonts w:ascii="Arial" w:hAnsi="Arial" w:cs="Arial"/>
                <w:b/>
              </w:rPr>
            </w:pPr>
          </w:p>
          <w:p w14:paraId="3FE8CFF2" w14:textId="77777777" w:rsidR="00CD4FD9" w:rsidRPr="00CF47CA" w:rsidRDefault="00CD4FD9" w:rsidP="00B5028F">
            <w:pPr>
              <w:rPr>
                <w:rFonts w:ascii="Arial" w:hAnsi="Arial" w:cs="Arial"/>
                <w:b/>
              </w:rPr>
            </w:pPr>
            <w:r w:rsidRPr="00CF47CA">
              <w:rPr>
                <w:rFonts w:ascii="Arial" w:hAnsi="Arial" w:cs="Arial"/>
                <w:b/>
              </w:rPr>
              <w:t>School</w:t>
            </w:r>
          </w:p>
          <w:p w14:paraId="617E54DF" w14:textId="77777777" w:rsidR="00CD4FD9" w:rsidRPr="00CF47CA" w:rsidRDefault="00CD4FD9" w:rsidP="00B5028F">
            <w:pPr>
              <w:jc w:val="center"/>
              <w:rPr>
                <w:rFonts w:ascii="Arial" w:hAnsi="Arial" w:cs="Arial"/>
                <w:b/>
              </w:rPr>
            </w:pPr>
          </w:p>
        </w:tc>
        <w:tc>
          <w:tcPr>
            <w:tcW w:w="4320" w:type="dxa"/>
            <w:vAlign w:val="center"/>
          </w:tcPr>
          <w:p w14:paraId="468AE6AC" w14:textId="77777777" w:rsidR="00CD4FD9" w:rsidRPr="00CF47CA" w:rsidRDefault="00CD4FD9" w:rsidP="00B5028F">
            <w:pPr>
              <w:rPr>
                <w:rFonts w:ascii="Arial" w:hAnsi="Arial" w:cs="Arial"/>
              </w:rPr>
            </w:pPr>
          </w:p>
        </w:tc>
      </w:tr>
      <w:tr w:rsidR="00CD4FD9" w:rsidRPr="00CF47CA" w14:paraId="3E168302" w14:textId="77777777" w:rsidTr="00B5028F">
        <w:tc>
          <w:tcPr>
            <w:tcW w:w="5868" w:type="dxa"/>
          </w:tcPr>
          <w:p w14:paraId="3D33D286" w14:textId="77777777" w:rsidR="00CD4FD9" w:rsidRPr="00CF47CA" w:rsidRDefault="00CD4FD9" w:rsidP="00B5028F">
            <w:pPr>
              <w:rPr>
                <w:rFonts w:ascii="Arial" w:hAnsi="Arial" w:cs="Arial"/>
                <w:b/>
              </w:rPr>
            </w:pPr>
          </w:p>
          <w:p w14:paraId="08202890" w14:textId="77777777" w:rsidR="00CD4FD9" w:rsidRPr="00CF47CA" w:rsidRDefault="00CD4FD9" w:rsidP="00B5028F">
            <w:pPr>
              <w:rPr>
                <w:rFonts w:ascii="Arial" w:hAnsi="Arial" w:cs="Arial"/>
                <w:b/>
              </w:rPr>
            </w:pPr>
            <w:r w:rsidRPr="00CF47CA">
              <w:rPr>
                <w:rFonts w:ascii="Arial" w:hAnsi="Arial" w:cs="Arial"/>
                <w:b/>
              </w:rPr>
              <w:t>Date of Assessment Visit</w:t>
            </w:r>
          </w:p>
          <w:p w14:paraId="54C0D389" w14:textId="77777777" w:rsidR="00CD4FD9" w:rsidRPr="00CF47CA" w:rsidRDefault="00CD4FD9" w:rsidP="00B5028F">
            <w:pPr>
              <w:jc w:val="center"/>
              <w:rPr>
                <w:rFonts w:ascii="Arial" w:hAnsi="Arial" w:cs="Arial"/>
                <w:b/>
              </w:rPr>
            </w:pPr>
          </w:p>
        </w:tc>
        <w:tc>
          <w:tcPr>
            <w:tcW w:w="4320" w:type="dxa"/>
            <w:vAlign w:val="center"/>
          </w:tcPr>
          <w:p w14:paraId="04800398" w14:textId="77777777" w:rsidR="00CD4FD9" w:rsidRPr="00CF47CA" w:rsidRDefault="00CD4FD9" w:rsidP="00B5028F">
            <w:pPr>
              <w:rPr>
                <w:rFonts w:ascii="Arial" w:hAnsi="Arial" w:cs="Arial"/>
              </w:rPr>
            </w:pPr>
          </w:p>
        </w:tc>
      </w:tr>
      <w:tr w:rsidR="00CD4FD9" w:rsidRPr="00CF47CA" w14:paraId="37AB0137" w14:textId="77777777" w:rsidTr="00B5028F">
        <w:tc>
          <w:tcPr>
            <w:tcW w:w="5868" w:type="dxa"/>
          </w:tcPr>
          <w:p w14:paraId="00ACC4B0" w14:textId="77777777" w:rsidR="00CD4FD9" w:rsidRPr="00CF47CA" w:rsidRDefault="00CD4FD9" w:rsidP="00B5028F">
            <w:pPr>
              <w:rPr>
                <w:rFonts w:ascii="Arial" w:hAnsi="Arial" w:cs="Arial"/>
                <w:b/>
              </w:rPr>
            </w:pPr>
          </w:p>
          <w:p w14:paraId="7F02490F" w14:textId="77777777" w:rsidR="00CD4FD9" w:rsidRPr="00CF47CA" w:rsidRDefault="00CD4FD9" w:rsidP="00B5028F">
            <w:pPr>
              <w:rPr>
                <w:rFonts w:ascii="Arial" w:hAnsi="Arial" w:cs="Arial"/>
                <w:b/>
              </w:rPr>
            </w:pPr>
            <w:r w:rsidRPr="00CF47CA">
              <w:rPr>
                <w:rFonts w:ascii="Arial" w:hAnsi="Arial" w:cs="Arial"/>
                <w:b/>
              </w:rPr>
              <w:t>Names of Assessor</w:t>
            </w:r>
            <w:r>
              <w:rPr>
                <w:rFonts w:ascii="Arial" w:hAnsi="Arial" w:cs="Arial"/>
                <w:b/>
              </w:rPr>
              <w:t>(</w:t>
            </w:r>
            <w:r w:rsidRPr="00CF47CA">
              <w:rPr>
                <w:rFonts w:ascii="Arial" w:hAnsi="Arial" w:cs="Arial"/>
                <w:b/>
              </w:rPr>
              <w:t>s</w:t>
            </w:r>
            <w:r>
              <w:rPr>
                <w:rFonts w:ascii="Arial" w:hAnsi="Arial" w:cs="Arial"/>
                <w:b/>
              </w:rPr>
              <w:t>)</w:t>
            </w:r>
          </w:p>
          <w:p w14:paraId="15B9BC57" w14:textId="77777777" w:rsidR="00CD4FD9" w:rsidRPr="00CF47CA" w:rsidRDefault="00CD4FD9" w:rsidP="00B5028F">
            <w:pPr>
              <w:jc w:val="center"/>
              <w:rPr>
                <w:rFonts w:ascii="Arial" w:hAnsi="Arial" w:cs="Arial"/>
                <w:b/>
              </w:rPr>
            </w:pPr>
          </w:p>
        </w:tc>
        <w:tc>
          <w:tcPr>
            <w:tcW w:w="4320" w:type="dxa"/>
            <w:vAlign w:val="center"/>
          </w:tcPr>
          <w:p w14:paraId="117B063D" w14:textId="77777777" w:rsidR="00CD4FD9" w:rsidRPr="00CF47CA" w:rsidRDefault="00CD4FD9" w:rsidP="00B5028F">
            <w:pPr>
              <w:rPr>
                <w:rFonts w:ascii="Arial" w:hAnsi="Arial" w:cs="Arial"/>
              </w:rPr>
            </w:pPr>
          </w:p>
        </w:tc>
      </w:tr>
      <w:tr w:rsidR="00CD4FD9" w:rsidRPr="00CF47CA" w14:paraId="070C756E" w14:textId="77777777" w:rsidTr="00B5028F">
        <w:tc>
          <w:tcPr>
            <w:tcW w:w="5868" w:type="dxa"/>
          </w:tcPr>
          <w:p w14:paraId="365A7785" w14:textId="77777777" w:rsidR="00CD4FD9" w:rsidRDefault="00CD4FD9" w:rsidP="00B5028F">
            <w:pPr>
              <w:rPr>
                <w:rFonts w:ascii="Arial" w:hAnsi="Arial" w:cs="Arial"/>
                <w:b/>
              </w:rPr>
            </w:pPr>
          </w:p>
          <w:p w14:paraId="47A7E94E" w14:textId="77777777" w:rsidR="00CD4FD9" w:rsidRDefault="00CD4FD9" w:rsidP="00B5028F">
            <w:pPr>
              <w:rPr>
                <w:rFonts w:ascii="Arial" w:hAnsi="Arial" w:cs="Arial"/>
                <w:b/>
              </w:rPr>
            </w:pPr>
            <w:r>
              <w:rPr>
                <w:rFonts w:ascii="Arial" w:hAnsi="Arial" w:cs="Arial"/>
                <w:b/>
              </w:rPr>
              <w:t>Contact details for the Assessor</w:t>
            </w:r>
          </w:p>
          <w:p w14:paraId="0FAE33D3" w14:textId="77777777" w:rsidR="00CD4FD9" w:rsidRPr="00CF47CA" w:rsidRDefault="00CD4FD9" w:rsidP="00B5028F">
            <w:pPr>
              <w:rPr>
                <w:rFonts w:ascii="Arial" w:hAnsi="Arial" w:cs="Arial"/>
                <w:b/>
              </w:rPr>
            </w:pPr>
          </w:p>
        </w:tc>
        <w:tc>
          <w:tcPr>
            <w:tcW w:w="4320" w:type="dxa"/>
            <w:vAlign w:val="center"/>
          </w:tcPr>
          <w:p w14:paraId="2906DB01" w14:textId="77777777" w:rsidR="00CD4FD9" w:rsidRPr="00CF47CA" w:rsidRDefault="00CD4FD9" w:rsidP="00B5028F">
            <w:pPr>
              <w:rPr>
                <w:rFonts w:ascii="Arial" w:hAnsi="Arial" w:cs="Arial"/>
              </w:rPr>
            </w:pPr>
          </w:p>
        </w:tc>
      </w:tr>
      <w:tr w:rsidR="00CD4FD9" w:rsidRPr="00CF47CA" w14:paraId="5D14D054" w14:textId="77777777" w:rsidTr="00B5028F">
        <w:tc>
          <w:tcPr>
            <w:tcW w:w="5868" w:type="dxa"/>
          </w:tcPr>
          <w:p w14:paraId="0401BC0E" w14:textId="77777777" w:rsidR="00CD4FD9" w:rsidRPr="00CF47CA" w:rsidRDefault="00CD4FD9" w:rsidP="00B5028F">
            <w:pPr>
              <w:rPr>
                <w:rFonts w:ascii="Arial" w:hAnsi="Arial" w:cs="Arial"/>
                <w:b/>
              </w:rPr>
            </w:pPr>
          </w:p>
          <w:p w14:paraId="51981650" w14:textId="77777777" w:rsidR="00CD4FD9" w:rsidRPr="00CF47CA" w:rsidRDefault="00CD4FD9" w:rsidP="00B5028F">
            <w:pPr>
              <w:rPr>
                <w:rFonts w:ascii="Arial" w:hAnsi="Arial" w:cs="Arial"/>
                <w:b/>
              </w:rPr>
            </w:pPr>
            <w:r w:rsidRPr="00CF47CA">
              <w:rPr>
                <w:rFonts w:ascii="Arial" w:hAnsi="Arial" w:cs="Arial"/>
                <w:b/>
              </w:rPr>
              <w:t xml:space="preserve">Online tool must be completed by  </w:t>
            </w:r>
          </w:p>
          <w:p w14:paraId="529CE1DD" w14:textId="77777777" w:rsidR="00CD4FD9" w:rsidRPr="00CF47CA" w:rsidRDefault="00CD4FD9" w:rsidP="00B5028F">
            <w:pPr>
              <w:jc w:val="center"/>
              <w:rPr>
                <w:rFonts w:ascii="Arial" w:hAnsi="Arial" w:cs="Arial"/>
                <w:b/>
              </w:rPr>
            </w:pPr>
          </w:p>
        </w:tc>
        <w:tc>
          <w:tcPr>
            <w:tcW w:w="4320" w:type="dxa"/>
            <w:vAlign w:val="center"/>
          </w:tcPr>
          <w:p w14:paraId="6791BD37" w14:textId="77777777" w:rsidR="00CD4FD9" w:rsidRPr="00CF47CA" w:rsidRDefault="00CD4FD9" w:rsidP="00B5028F">
            <w:pPr>
              <w:rPr>
                <w:rFonts w:ascii="Arial" w:hAnsi="Arial" w:cs="Arial"/>
              </w:rPr>
            </w:pPr>
            <w:r>
              <w:rPr>
                <w:rFonts w:ascii="Arial" w:hAnsi="Arial" w:cs="Arial"/>
              </w:rPr>
              <w:t>(14 days prior to the Assessor visit)</w:t>
            </w:r>
          </w:p>
        </w:tc>
      </w:tr>
      <w:tr w:rsidR="00CD4FD9" w:rsidRPr="00CF47CA" w14:paraId="360B415A" w14:textId="77777777" w:rsidTr="00B5028F">
        <w:tc>
          <w:tcPr>
            <w:tcW w:w="5868" w:type="dxa"/>
          </w:tcPr>
          <w:p w14:paraId="02890F32" w14:textId="77777777" w:rsidR="00CD4FD9" w:rsidRDefault="00CD4FD9" w:rsidP="00B5028F">
            <w:pPr>
              <w:rPr>
                <w:rFonts w:ascii="Arial" w:hAnsi="Arial" w:cs="Arial"/>
                <w:b/>
              </w:rPr>
            </w:pPr>
          </w:p>
          <w:p w14:paraId="5F189B1F" w14:textId="77777777" w:rsidR="00CD4FD9" w:rsidRPr="00CF47CA" w:rsidRDefault="008A3322" w:rsidP="00B5028F">
            <w:pPr>
              <w:rPr>
                <w:rFonts w:ascii="Arial" w:hAnsi="Arial" w:cs="Arial"/>
                <w:b/>
              </w:rPr>
            </w:pPr>
            <w:r>
              <w:rPr>
                <w:rFonts w:ascii="Arial" w:hAnsi="Arial" w:cs="Arial"/>
                <w:b/>
              </w:rPr>
              <w:t>Online Safety</w:t>
            </w:r>
            <w:r w:rsidR="00CD4FD9">
              <w:rPr>
                <w:rFonts w:ascii="Arial" w:hAnsi="Arial" w:cs="Arial"/>
                <w:b/>
              </w:rPr>
              <w:t xml:space="preserve"> Mark Assessment Application Form must be </w:t>
            </w:r>
            <w:r w:rsidR="00CD4FD9" w:rsidRPr="00CF47CA">
              <w:rPr>
                <w:rFonts w:ascii="Arial" w:hAnsi="Arial" w:cs="Arial"/>
                <w:b/>
              </w:rPr>
              <w:t xml:space="preserve">submitted to </w:t>
            </w:r>
            <w:r w:rsidR="00CD4FD9">
              <w:rPr>
                <w:rFonts w:ascii="Arial" w:hAnsi="Arial" w:cs="Arial"/>
                <w:b/>
              </w:rPr>
              <w:t>Assessor</w:t>
            </w:r>
            <w:r w:rsidR="00CD4FD9" w:rsidRPr="00CF47CA">
              <w:rPr>
                <w:rFonts w:ascii="Arial" w:hAnsi="Arial" w:cs="Arial"/>
                <w:b/>
              </w:rPr>
              <w:t xml:space="preserve"> by </w:t>
            </w:r>
          </w:p>
          <w:p w14:paraId="4E03E9AD" w14:textId="77777777" w:rsidR="00CD4FD9" w:rsidRPr="00CF47CA" w:rsidRDefault="00CD4FD9" w:rsidP="00B5028F">
            <w:pPr>
              <w:rPr>
                <w:rFonts w:ascii="Arial" w:hAnsi="Arial" w:cs="Arial"/>
                <w:b/>
              </w:rPr>
            </w:pPr>
          </w:p>
        </w:tc>
        <w:tc>
          <w:tcPr>
            <w:tcW w:w="4320" w:type="dxa"/>
            <w:vAlign w:val="center"/>
          </w:tcPr>
          <w:p w14:paraId="07287488" w14:textId="77777777" w:rsidR="00CD4FD9" w:rsidRPr="00CF47CA" w:rsidRDefault="00CD4FD9" w:rsidP="00B5028F">
            <w:pPr>
              <w:rPr>
                <w:rFonts w:ascii="Arial" w:hAnsi="Arial" w:cs="Arial"/>
              </w:rPr>
            </w:pPr>
            <w:r>
              <w:rPr>
                <w:rFonts w:ascii="Arial" w:hAnsi="Arial" w:cs="Arial"/>
              </w:rPr>
              <w:t>(14 days prior to the Assessor visit)</w:t>
            </w:r>
          </w:p>
        </w:tc>
      </w:tr>
      <w:tr w:rsidR="00CD4FD9" w:rsidRPr="00CF47CA" w14:paraId="24451EA9" w14:textId="77777777" w:rsidTr="00B5028F">
        <w:tc>
          <w:tcPr>
            <w:tcW w:w="5868" w:type="dxa"/>
          </w:tcPr>
          <w:p w14:paraId="68D6D928" w14:textId="77777777" w:rsidR="00CD4FD9" w:rsidRPr="00CF47CA" w:rsidRDefault="00CD4FD9" w:rsidP="00B5028F">
            <w:pPr>
              <w:rPr>
                <w:rFonts w:ascii="Arial" w:hAnsi="Arial" w:cs="Arial"/>
                <w:b/>
              </w:rPr>
            </w:pPr>
          </w:p>
          <w:p w14:paraId="1555CDF8" w14:textId="77777777" w:rsidR="00CD4FD9" w:rsidRPr="00CF47CA" w:rsidRDefault="00CD4FD9" w:rsidP="00B5028F">
            <w:pPr>
              <w:rPr>
                <w:rFonts w:ascii="Arial" w:hAnsi="Arial" w:cs="Arial"/>
                <w:b/>
              </w:rPr>
            </w:pPr>
            <w:r w:rsidRPr="00CF47CA">
              <w:rPr>
                <w:rFonts w:ascii="Arial" w:hAnsi="Arial" w:cs="Arial"/>
                <w:b/>
              </w:rPr>
              <w:t xml:space="preserve">Draft Visit schedule must be submitted to </w:t>
            </w:r>
            <w:r>
              <w:rPr>
                <w:rFonts w:ascii="Arial" w:hAnsi="Arial" w:cs="Arial"/>
                <w:b/>
              </w:rPr>
              <w:t>Assessor</w:t>
            </w:r>
            <w:r w:rsidRPr="00CF47CA">
              <w:rPr>
                <w:rFonts w:ascii="Arial" w:hAnsi="Arial" w:cs="Arial"/>
                <w:b/>
              </w:rPr>
              <w:t xml:space="preserve"> by </w:t>
            </w:r>
          </w:p>
          <w:p w14:paraId="17CB4EEE" w14:textId="77777777" w:rsidR="00CD4FD9" w:rsidRPr="00CF47CA" w:rsidRDefault="00CD4FD9" w:rsidP="00B5028F">
            <w:pPr>
              <w:jc w:val="center"/>
              <w:rPr>
                <w:rFonts w:ascii="Arial" w:hAnsi="Arial" w:cs="Arial"/>
                <w:b/>
              </w:rPr>
            </w:pPr>
          </w:p>
        </w:tc>
        <w:tc>
          <w:tcPr>
            <w:tcW w:w="4320" w:type="dxa"/>
            <w:vAlign w:val="center"/>
          </w:tcPr>
          <w:p w14:paraId="6D9FBDE6" w14:textId="77777777" w:rsidR="00CD4FD9" w:rsidRPr="00CF47CA" w:rsidRDefault="00925011" w:rsidP="00B5028F">
            <w:pPr>
              <w:rPr>
                <w:rFonts w:ascii="Arial" w:hAnsi="Arial" w:cs="Arial"/>
              </w:rPr>
            </w:pPr>
            <w:r>
              <w:rPr>
                <w:rFonts w:ascii="Arial" w:hAnsi="Arial" w:cs="Arial"/>
              </w:rPr>
              <w:t>(14</w:t>
            </w:r>
            <w:r w:rsidR="00CD4FD9">
              <w:rPr>
                <w:rFonts w:ascii="Arial" w:hAnsi="Arial" w:cs="Arial"/>
              </w:rPr>
              <w:t xml:space="preserve"> days prior to the Assessor visit)</w:t>
            </w:r>
          </w:p>
        </w:tc>
      </w:tr>
      <w:tr w:rsidR="00CD4FD9" w:rsidRPr="00CF47CA" w14:paraId="56B74698" w14:textId="77777777" w:rsidTr="00B5028F">
        <w:tc>
          <w:tcPr>
            <w:tcW w:w="5868" w:type="dxa"/>
          </w:tcPr>
          <w:p w14:paraId="0AB607D9" w14:textId="77777777" w:rsidR="00CD4FD9" w:rsidRPr="00CF47CA" w:rsidRDefault="00CD4FD9" w:rsidP="00B5028F">
            <w:pPr>
              <w:rPr>
                <w:rFonts w:ascii="Arial" w:hAnsi="Arial" w:cs="Arial"/>
                <w:b/>
              </w:rPr>
            </w:pPr>
          </w:p>
          <w:p w14:paraId="0457CA21" w14:textId="77777777" w:rsidR="00CD4FD9" w:rsidRPr="00CF47CA" w:rsidRDefault="00CD4FD9" w:rsidP="00B5028F">
            <w:pPr>
              <w:rPr>
                <w:rFonts w:ascii="Arial" w:hAnsi="Arial" w:cs="Arial"/>
                <w:b/>
              </w:rPr>
            </w:pPr>
            <w:r w:rsidRPr="00CF47CA">
              <w:rPr>
                <w:rFonts w:ascii="Arial" w:hAnsi="Arial" w:cs="Arial"/>
                <w:b/>
              </w:rPr>
              <w:t xml:space="preserve">Assessment Evaluation Form </w:t>
            </w:r>
            <w:r>
              <w:rPr>
                <w:rFonts w:ascii="Arial" w:hAnsi="Arial" w:cs="Arial"/>
                <w:b/>
              </w:rPr>
              <w:t xml:space="preserve">should </w:t>
            </w:r>
            <w:r w:rsidRPr="00CF47CA">
              <w:rPr>
                <w:rFonts w:ascii="Arial" w:hAnsi="Arial" w:cs="Arial"/>
                <w:b/>
              </w:rPr>
              <w:t xml:space="preserve">be </w:t>
            </w:r>
            <w:r>
              <w:rPr>
                <w:rFonts w:ascii="Arial" w:hAnsi="Arial" w:cs="Arial"/>
                <w:b/>
              </w:rPr>
              <w:t xml:space="preserve">completed by the school and </w:t>
            </w:r>
            <w:r w:rsidRPr="00CF47CA">
              <w:rPr>
                <w:rFonts w:ascii="Arial" w:hAnsi="Arial" w:cs="Arial"/>
                <w:b/>
              </w:rPr>
              <w:t xml:space="preserve">submitted to </w:t>
            </w:r>
            <w:r>
              <w:rPr>
                <w:rFonts w:ascii="Arial" w:hAnsi="Arial" w:cs="Arial"/>
                <w:b/>
              </w:rPr>
              <w:t>the Administrator</w:t>
            </w:r>
            <w:r w:rsidRPr="00CF47CA">
              <w:rPr>
                <w:rFonts w:ascii="Arial" w:hAnsi="Arial" w:cs="Arial"/>
                <w:b/>
              </w:rPr>
              <w:t xml:space="preserve"> by</w:t>
            </w:r>
          </w:p>
          <w:p w14:paraId="36F2139A" w14:textId="77777777" w:rsidR="00CD4FD9" w:rsidRPr="00CF47CA" w:rsidRDefault="00CD4FD9" w:rsidP="00B5028F">
            <w:pPr>
              <w:jc w:val="center"/>
              <w:rPr>
                <w:rFonts w:ascii="Arial" w:hAnsi="Arial" w:cs="Arial"/>
                <w:b/>
              </w:rPr>
            </w:pPr>
          </w:p>
        </w:tc>
        <w:tc>
          <w:tcPr>
            <w:tcW w:w="4320" w:type="dxa"/>
            <w:vAlign w:val="center"/>
          </w:tcPr>
          <w:p w14:paraId="7FE6DCF3" w14:textId="77777777" w:rsidR="00CD4FD9" w:rsidRPr="00CF47CA" w:rsidRDefault="00CD4FD9" w:rsidP="00B5028F">
            <w:pPr>
              <w:rPr>
                <w:rFonts w:ascii="Arial" w:hAnsi="Arial" w:cs="Arial"/>
              </w:rPr>
            </w:pPr>
            <w:r>
              <w:rPr>
                <w:rFonts w:ascii="Arial" w:hAnsi="Arial" w:cs="Arial"/>
              </w:rPr>
              <w:t>(7 days after the Assessor visit)</w:t>
            </w:r>
          </w:p>
        </w:tc>
      </w:tr>
    </w:tbl>
    <w:p w14:paraId="501C19D9" w14:textId="77777777" w:rsidR="00CD4FD9" w:rsidRDefault="00CD4FD9" w:rsidP="00CD4FD9">
      <w:pPr>
        <w:jc w:val="center"/>
        <w:rPr>
          <w:rFonts w:ascii="Arial" w:hAnsi="Arial" w:cs="Arial"/>
          <w:b/>
        </w:rPr>
      </w:pPr>
    </w:p>
    <w:p w14:paraId="6118717F" w14:textId="77777777" w:rsidR="00CD4FD9" w:rsidRDefault="00CD4FD9" w:rsidP="00CD4FD9">
      <w:pPr>
        <w:rPr>
          <w:rFonts w:ascii="Arial" w:hAnsi="Arial" w:cs="Arial"/>
        </w:rPr>
      </w:pPr>
      <w:r>
        <w:rPr>
          <w:rFonts w:ascii="Arial" w:hAnsi="Arial" w:cs="Arial"/>
        </w:rPr>
        <w:t xml:space="preserve">Can I please ask you to read this document carefully and respond as required by the dates shown </w:t>
      </w:r>
      <w:proofErr w:type="gramStart"/>
      <w:r>
        <w:rPr>
          <w:rFonts w:ascii="Arial" w:hAnsi="Arial" w:cs="Arial"/>
        </w:rPr>
        <w:t>above.</w:t>
      </w:r>
      <w:proofErr w:type="gramEnd"/>
    </w:p>
    <w:p w14:paraId="01C702E9" w14:textId="77777777" w:rsidR="00CD4FD9" w:rsidRDefault="00CD4FD9" w:rsidP="00CD4FD9">
      <w:pPr>
        <w:rPr>
          <w:rFonts w:ascii="Arial" w:hAnsi="Arial" w:cs="Arial"/>
        </w:rPr>
      </w:pPr>
    </w:p>
    <w:p w14:paraId="4AC75C17" w14:textId="77777777" w:rsidR="00CD4FD9" w:rsidRDefault="00CD4FD9" w:rsidP="00CD4FD9">
      <w:pPr>
        <w:rPr>
          <w:rFonts w:ascii="Arial" w:hAnsi="Arial" w:cs="Arial"/>
        </w:rPr>
      </w:pPr>
      <w:r>
        <w:rPr>
          <w:rFonts w:ascii="Arial" w:hAnsi="Arial" w:cs="Arial"/>
        </w:rPr>
        <w:t xml:space="preserve">Thank you for completing the online SRT: </w:t>
      </w:r>
      <w:hyperlink r:id="rId7" w:history="1">
        <w:r w:rsidRPr="00E57E5A">
          <w:rPr>
            <w:rStyle w:val="Hyperlink"/>
            <w:rFonts w:ascii="Arial" w:hAnsi="Arial" w:cs="Arial"/>
          </w:rPr>
          <w:t>www.360safe.org.uk</w:t>
        </w:r>
      </w:hyperlink>
      <w:r>
        <w:rPr>
          <w:rFonts w:ascii="Arial" w:hAnsi="Arial" w:cs="Arial"/>
        </w:rPr>
        <w:t xml:space="preserve">.  It is difficult for Assessors to </w:t>
      </w:r>
      <w:proofErr w:type="gramStart"/>
      <w:r>
        <w:rPr>
          <w:rFonts w:ascii="Arial" w:hAnsi="Arial" w:cs="Arial"/>
        </w:rPr>
        <w:t>plan in advance</w:t>
      </w:r>
      <w:proofErr w:type="gramEnd"/>
      <w:r>
        <w:rPr>
          <w:rFonts w:ascii="Arial" w:hAnsi="Arial" w:cs="Arial"/>
        </w:rPr>
        <w:t xml:space="preserve"> for the assessment of a school unless the school had provided comments for each of the aspects – to indicate briefly their current provision. Can I therefore ask that you have added comments to your SR</w:t>
      </w:r>
      <w:r w:rsidR="00925011">
        <w:rPr>
          <w:rFonts w:ascii="Arial" w:hAnsi="Arial" w:cs="Arial"/>
        </w:rPr>
        <w:t>T prior to its final submission (</w:t>
      </w:r>
      <w:r w:rsidR="00925011" w:rsidRPr="00925011">
        <w:rPr>
          <w:rFonts w:ascii="Arial" w:hAnsi="Arial" w:cs="Arial"/>
          <w:b/>
        </w:rPr>
        <w:t>the comment notes should provide a clear description of your provision for that aspect</w:t>
      </w:r>
      <w:r w:rsidR="00925011">
        <w:rPr>
          <w:rFonts w:ascii="Arial" w:hAnsi="Arial" w:cs="Arial"/>
          <w:b/>
        </w:rPr>
        <w:t xml:space="preserve"> and make your provision very clear to someone who does not know the school</w:t>
      </w:r>
      <w:r w:rsidR="00925011" w:rsidRPr="00925011">
        <w:rPr>
          <w:rFonts w:ascii="Arial" w:hAnsi="Arial" w:cs="Arial"/>
          <w:b/>
        </w:rPr>
        <w:t>).</w:t>
      </w:r>
      <w:r>
        <w:rPr>
          <w:rFonts w:ascii="Arial" w:hAnsi="Arial" w:cs="Arial"/>
        </w:rPr>
        <w:t xml:space="preserve">  Evidence </w:t>
      </w:r>
      <w:proofErr w:type="gramStart"/>
      <w:r>
        <w:rPr>
          <w:rFonts w:ascii="Arial" w:hAnsi="Arial" w:cs="Arial"/>
        </w:rPr>
        <w:t>notes</w:t>
      </w:r>
      <w:proofErr w:type="gramEnd"/>
      <w:r>
        <w:rPr>
          <w:rFonts w:ascii="Arial" w:hAnsi="Arial" w:cs="Arial"/>
        </w:rPr>
        <w:t xml:space="preserve"> and Action notes are also helpful, but we think that the c</w:t>
      </w:r>
      <w:r w:rsidR="008A3322">
        <w:rPr>
          <w:rFonts w:ascii="Arial" w:hAnsi="Arial" w:cs="Arial"/>
        </w:rPr>
        <w:t xml:space="preserve">urrent position </w:t>
      </w:r>
      <w:r>
        <w:rPr>
          <w:rFonts w:ascii="Arial" w:hAnsi="Arial" w:cs="Arial"/>
        </w:rPr>
        <w:t xml:space="preserve">section will be the most useful to us. </w:t>
      </w:r>
    </w:p>
    <w:p w14:paraId="5D24C815" w14:textId="77777777" w:rsidR="00CD4FD9" w:rsidRDefault="00CD4FD9" w:rsidP="00CD4FD9">
      <w:pPr>
        <w:rPr>
          <w:rFonts w:ascii="Arial" w:hAnsi="Arial" w:cs="Arial"/>
        </w:rPr>
      </w:pPr>
    </w:p>
    <w:p w14:paraId="671CA36B" w14:textId="77777777" w:rsidR="00CD4FD9" w:rsidRDefault="00CD4FD9" w:rsidP="00CD4FD9">
      <w:pPr>
        <w:rPr>
          <w:rFonts w:ascii="Arial" w:hAnsi="Arial" w:cs="Arial"/>
        </w:rPr>
      </w:pPr>
      <w:r>
        <w:rPr>
          <w:rFonts w:ascii="Arial" w:hAnsi="Arial" w:cs="Arial"/>
        </w:rPr>
        <w:t xml:space="preserve">It is intended that schools will have indicated that they have reached the benchmark level for each aspect, prior to applying for the </w:t>
      </w:r>
      <w:r w:rsidR="008A3322">
        <w:rPr>
          <w:rFonts w:ascii="Arial" w:hAnsi="Arial" w:cs="Arial"/>
        </w:rPr>
        <w:t>Online Safety</w:t>
      </w:r>
      <w:r>
        <w:rPr>
          <w:rFonts w:ascii="Arial" w:hAnsi="Arial" w:cs="Arial"/>
        </w:rPr>
        <w:t xml:space="preserve"> Mark.  </w:t>
      </w:r>
      <w:proofErr w:type="gramStart"/>
      <w:r>
        <w:rPr>
          <w:rFonts w:ascii="Arial" w:hAnsi="Arial" w:cs="Arial"/>
        </w:rPr>
        <w:t>However</w:t>
      </w:r>
      <w:proofErr w:type="gramEnd"/>
      <w:r>
        <w:rPr>
          <w:rFonts w:ascii="Arial" w:hAnsi="Arial" w:cs="Arial"/>
        </w:rPr>
        <w:t xml:space="preserve"> we do understand that there may be good reasons why a school may not be able to reach the benchmark and yet have a high quality of provision in place. This may particularly affect a small school with a limited number and range of staff.  If you feel that for good reason your school can not reach the benchmark level it is essential </w:t>
      </w:r>
      <w:r>
        <w:rPr>
          <w:rFonts w:ascii="Arial" w:hAnsi="Arial" w:cs="Arial"/>
        </w:rPr>
        <w:lastRenderedPageBreak/>
        <w:t xml:space="preserve">that you indicate this and explain why in the comments section for that aspect. It may be necessary for the Assessor to discuss this with you before agreeing to carry out a school assessment visit. </w:t>
      </w:r>
    </w:p>
    <w:p w14:paraId="50B63F40" w14:textId="77777777" w:rsidR="00CD4FD9" w:rsidRDefault="00CD4FD9" w:rsidP="00CD4FD9">
      <w:pPr>
        <w:rPr>
          <w:rFonts w:ascii="Arial" w:hAnsi="Arial" w:cs="Arial"/>
        </w:rPr>
      </w:pPr>
    </w:p>
    <w:p w14:paraId="7AA54BFE" w14:textId="77777777" w:rsidR="00CD4FD9" w:rsidRDefault="00CD4FD9" w:rsidP="00CD4FD9">
      <w:pPr>
        <w:rPr>
          <w:rFonts w:ascii="Arial" w:hAnsi="Arial" w:cs="Arial"/>
        </w:rPr>
      </w:pPr>
      <w:r>
        <w:rPr>
          <w:rFonts w:ascii="Arial" w:hAnsi="Arial" w:cs="Arial"/>
        </w:rPr>
        <w:t xml:space="preserve">You will also need to complete and return to the Administrator / Assessor the Application Form for an </w:t>
      </w:r>
      <w:r w:rsidR="008A3322">
        <w:rPr>
          <w:rFonts w:ascii="Arial" w:hAnsi="Arial" w:cs="Arial"/>
        </w:rPr>
        <w:t>Online Safety</w:t>
      </w:r>
      <w:r>
        <w:rPr>
          <w:rFonts w:ascii="Arial" w:hAnsi="Arial" w:cs="Arial"/>
        </w:rPr>
        <w:t xml:space="preserve"> Mark assessment (if this has not already been submitted).  </w:t>
      </w:r>
    </w:p>
    <w:p w14:paraId="326155FF" w14:textId="77777777" w:rsidR="00CD4FD9" w:rsidRDefault="00CD4FD9" w:rsidP="00CD4FD9">
      <w:pPr>
        <w:rPr>
          <w:rFonts w:ascii="Arial" w:hAnsi="Arial" w:cs="Arial"/>
        </w:rPr>
      </w:pPr>
    </w:p>
    <w:p w14:paraId="5B2CE1E4" w14:textId="77777777" w:rsidR="00CD4FD9" w:rsidRDefault="00CD4FD9" w:rsidP="00CD4FD9">
      <w:pPr>
        <w:rPr>
          <w:rFonts w:ascii="Arial" w:hAnsi="Arial" w:cs="Arial"/>
        </w:rPr>
      </w:pPr>
      <w:r>
        <w:rPr>
          <w:rFonts w:ascii="Arial" w:hAnsi="Arial" w:cs="Arial"/>
        </w:rPr>
        <w:t xml:space="preserve">The Assessors need to review your final / completed SRT prior to the visit. Can you therefore ensure that you have fully completed the on-line tool by the date </w:t>
      </w:r>
      <w:proofErr w:type="gramStart"/>
      <w:r>
        <w:rPr>
          <w:rFonts w:ascii="Arial" w:hAnsi="Arial" w:cs="Arial"/>
        </w:rPr>
        <w:t>shown.</w:t>
      </w:r>
      <w:proofErr w:type="gramEnd"/>
      <w:r>
        <w:rPr>
          <w:rFonts w:ascii="Arial" w:hAnsi="Arial" w:cs="Arial"/>
        </w:rPr>
        <w:t xml:space="preserve">  </w:t>
      </w:r>
    </w:p>
    <w:p w14:paraId="63E2C1E4" w14:textId="77777777" w:rsidR="00CD4FD9" w:rsidRDefault="00CD4FD9" w:rsidP="00CD4FD9">
      <w:pPr>
        <w:rPr>
          <w:rFonts w:ascii="Arial" w:hAnsi="Arial" w:cs="Arial"/>
        </w:rPr>
      </w:pPr>
    </w:p>
    <w:p w14:paraId="0D352E69" w14:textId="77777777" w:rsidR="00CD4FD9" w:rsidRPr="00925011" w:rsidRDefault="00CD4FD9" w:rsidP="00CD4FD9">
      <w:pPr>
        <w:rPr>
          <w:rFonts w:ascii="Arial" w:hAnsi="Arial" w:cs="Arial"/>
        </w:rPr>
      </w:pPr>
      <w:r>
        <w:rPr>
          <w:rFonts w:ascii="Arial" w:hAnsi="Arial" w:cs="Arial"/>
        </w:rPr>
        <w:t xml:space="preserve">We also need to agree on a schedule for the Assessors visit. I have attached a draft schedule. Please feel free to amend it to suit local circumstances eg timing of the day / lessons etc.  Can you please send the Assessor a suggested schedule by the date above (we may need a few email / phone conversations to finalise the </w:t>
      </w:r>
      <w:proofErr w:type="gramStart"/>
      <w:r>
        <w:rPr>
          <w:rFonts w:ascii="Arial" w:hAnsi="Arial" w:cs="Arial"/>
        </w:rPr>
        <w:t>schedule</w:t>
      </w:r>
      <w:r w:rsidRPr="00925011">
        <w:rPr>
          <w:rFonts w:ascii="Arial" w:hAnsi="Arial" w:cs="Arial"/>
          <w:b/>
        </w:rPr>
        <w:t>).</w:t>
      </w:r>
      <w:proofErr w:type="gramEnd"/>
      <w:r w:rsidRPr="00925011">
        <w:rPr>
          <w:rFonts w:ascii="Arial" w:hAnsi="Arial" w:cs="Arial"/>
          <w:b/>
        </w:rPr>
        <w:t xml:space="preserve"> </w:t>
      </w:r>
      <w:r w:rsidR="00925011" w:rsidRPr="00925011">
        <w:rPr>
          <w:rFonts w:ascii="Arial" w:hAnsi="Arial" w:cs="Arial"/>
          <w:b/>
        </w:rPr>
        <w:t xml:space="preserve">It is important that you add to the schedule the names and roles of the people that the Assessor will meet – this allows the Assessor to check that he / she will meet sufficient and relevant people to make a sound judgement. </w:t>
      </w:r>
      <w:r w:rsidR="00925011" w:rsidRPr="00925011">
        <w:rPr>
          <w:rFonts w:ascii="Arial" w:hAnsi="Arial" w:cs="Arial"/>
        </w:rPr>
        <w:t>You do not need to provide the</w:t>
      </w:r>
      <w:r w:rsidR="00925011">
        <w:rPr>
          <w:rFonts w:ascii="Arial" w:hAnsi="Arial" w:cs="Arial"/>
        </w:rPr>
        <w:t xml:space="preserve"> names of the pupils / students, just the number of and their year groups. It is also helpful to know if some / all are members of the </w:t>
      </w:r>
      <w:r w:rsidR="008A3322">
        <w:rPr>
          <w:rFonts w:ascii="Arial" w:hAnsi="Arial" w:cs="Arial"/>
        </w:rPr>
        <w:t xml:space="preserve">Online </w:t>
      </w:r>
      <w:proofErr w:type="gramStart"/>
      <w:r w:rsidR="008A3322">
        <w:rPr>
          <w:rFonts w:ascii="Arial" w:hAnsi="Arial" w:cs="Arial"/>
        </w:rPr>
        <w:t>safety</w:t>
      </w:r>
      <w:proofErr w:type="gramEnd"/>
      <w:r w:rsidR="00925011">
        <w:rPr>
          <w:rFonts w:ascii="Arial" w:hAnsi="Arial" w:cs="Arial"/>
        </w:rPr>
        <w:t xml:space="preserve"> Group / School Council or similar.</w:t>
      </w:r>
    </w:p>
    <w:p w14:paraId="4C4218CF" w14:textId="77777777" w:rsidR="00CD4FD9" w:rsidRDefault="00CD4FD9" w:rsidP="00CD4FD9">
      <w:pPr>
        <w:rPr>
          <w:rFonts w:ascii="Arial" w:hAnsi="Arial" w:cs="Arial"/>
        </w:rPr>
      </w:pPr>
    </w:p>
    <w:p w14:paraId="1EBE8C8D" w14:textId="77777777" w:rsidR="00CD4FD9" w:rsidRDefault="00CD4FD9" w:rsidP="00CD4FD9">
      <w:pPr>
        <w:rPr>
          <w:rFonts w:ascii="Arial" w:hAnsi="Arial" w:cs="Arial"/>
        </w:rPr>
      </w:pPr>
      <w:r>
        <w:rPr>
          <w:rFonts w:ascii="Arial" w:hAnsi="Arial" w:cs="Arial"/>
        </w:rPr>
        <w:t xml:space="preserve">On the day, can you provide a dedicated room / rooms for the Assessor(s) and their interviews. </w:t>
      </w:r>
    </w:p>
    <w:p w14:paraId="0F22BE6A" w14:textId="77777777" w:rsidR="00CD4FD9" w:rsidRDefault="00CD4FD9" w:rsidP="00CD4FD9">
      <w:pPr>
        <w:rPr>
          <w:rFonts w:ascii="Arial" w:hAnsi="Arial" w:cs="Arial"/>
        </w:rPr>
      </w:pPr>
    </w:p>
    <w:p w14:paraId="42EF9D08" w14:textId="77777777" w:rsidR="00CD4FD9" w:rsidRDefault="00CD4FD9" w:rsidP="00CD4FD9">
      <w:pPr>
        <w:rPr>
          <w:rFonts w:ascii="Arial" w:hAnsi="Arial" w:cs="Arial"/>
        </w:rPr>
      </w:pPr>
      <w:r>
        <w:rPr>
          <w:rFonts w:ascii="Arial" w:hAnsi="Arial" w:cs="Arial"/>
        </w:rPr>
        <w:t xml:space="preserve">We will also need to see some limited evidence in support of your application – particularly copies of </w:t>
      </w:r>
      <w:r w:rsidR="008A3322">
        <w:rPr>
          <w:rFonts w:ascii="Arial" w:hAnsi="Arial" w:cs="Arial"/>
        </w:rPr>
        <w:t>online safety</w:t>
      </w:r>
      <w:r>
        <w:rPr>
          <w:rFonts w:ascii="Arial" w:hAnsi="Arial" w:cs="Arial"/>
        </w:rPr>
        <w:t xml:space="preserve"> related policies, AUPs, curricular details, programmes of work with parents / carers and the wider community. You may wish to provide other evidence – please bear in mind that time is limited. Evidence may be provided on paper or in electronic format. There is no expectation that you will provide evidence in advance of the visit, but if you wish to do so then please send electronic copies to the Assessor. The Assessor may ask for some of this evidence in advance - but we would not wish to make too many demands on your time. </w:t>
      </w:r>
    </w:p>
    <w:p w14:paraId="7D682268" w14:textId="77777777" w:rsidR="00CD4FD9" w:rsidRDefault="00CD4FD9" w:rsidP="00CD4FD9">
      <w:pPr>
        <w:rPr>
          <w:rFonts w:ascii="Arial" w:hAnsi="Arial" w:cs="Arial"/>
        </w:rPr>
      </w:pPr>
    </w:p>
    <w:p w14:paraId="1EFCDC34" w14:textId="77777777" w:rsidR="00CD4FD9" w:rsidRDefault="00CD4FD9" w:rsidP="00CD4FD9">
      <w:pPr>
        <w:rPr>
          <w:rFonts w:ascii="Arial" w:hAnsi="Arial" w:cs="Arial"/>
          <w:b/>
        </w:rPr>
      </w:pPr>
      <w:r w:rsidRPr="002C5226">
        <w:rPr>
          <w:rFonts w:ascii="Arial" w:hAnsi="Arial" w:cs="Arial"/>
          <w:b/>
        </w:rPr>
        <w:t>Evaluation</w:t>
      </w:r>
    </w:p>
    <w:p w14:paraId="65988A6F" w14:textId="77777777" w:rsidR="00CD4FD9" w:rsidRDefault="00CD4FD9" w:rsidP="00CD4FD9">
      <w:pPr>
        <w:rPr>
          <w:rFonts w:ascii="Arial" w:hAnsi="Arial" w:cs="Arial"/>
        </w:rPr>
      </w:pPr>
    </w:p>
    <w:p w14:paraId="2803B278" w14:textId="77777777" w:rsidR="00CD4FD9" w:rsidRDefault="00CD4FD9" w:rsidP="00CD4FD9">
      <w:pPr>
        <w:rPr>
          <w:rFonts w:ascii="Arial" w:hAnsi="Arial" w:cs="Arial"/>
        </w:rPr>
      </w:pPr>
      <w:r>
        <w:rPr>
          <w:rFonts w:ascii="Arial" w:hAnsi="Arial" w:cs="Arial"/>
        </w:rPr>
        <w:t xml:space="preserve">We intend to refine and improve the SRT and the </w:t>
      </w:r>
      <w:r w:rsidR="008A3322">
        <w:rPr>
          <w:rFonts w:ascii="Arial" w:hAnsi="Arial" w:cs="Arial"/>
        </w:rPr>
        <w:t>Online Safety</w:t>
      </w:r>
      <w:r>
        <w:rPr>
          <w:rFonts w:ascii="Arial" w:hAnsi="Arial" w:cs="Arial"/>
        </w:rPr>
        <w:t xml:space="preserve"> Mark Assessment process as we move forward. It is therefore essential that we receive feedback from users. We would therefore be grateful to receive an </w:t>
      </w:r>
      <w:r w:rsidRPr="002C5226">
        <w:rPr>
          <w:rFonts w:ascii="Arial" w:hAnsi="Arial" w:cs="Arial"/>
        </w:rPr>
        <w:t xml:space="preserve">assessment evaluation form </w:t>
      </w:r>
      <w:r>
        <w:rPr>
          <w:rFonts w:ascii="Arial" w:hAnsi="Arial" w:cs="Arial"/>
        </w:rPr>
        <w:t xml:space="preserve">from </w:t>
      </w:r>
      <w:r w:rsidR="008A3322">
        <w:rPr>
          <w:rFonts w:ascii="Arial" w:hAnsi="Arial" w:cs="Arial"/>
        </w:rPr>
        <w:t>Online Safety</w:t>
      </w:r>
      <w:r>
        <w:rPr>
          <w:rFonts w:ascii="Arial" w:hAnsi="Arial" w:cs="Arial"/>
        </w:rPr>
        <w:t xml:space="preserve"> Mark schools (preferably </w:t>
      </w:r>
      <w:r w:rsidRPr="002C5226">
        <w:rPr>
          <w:rFonts w:ascii="Arial" w:hAnsi="Arial" w:cs="Arial"/>
        </w:rPr>
        <w:t xml:space="preserve">within </w:t>
      </w:r>
      <w:r>
        <w:rPr>
          <w:rFonts w:ascii="Arial" w:hAnsi="Arial" w:cs="Arial"/>
        </w:rPr>
        <w:t xml:space="preserve">a week </w:t>
      </w:r>
      <w:r w:rsidRPr="002C5226">
        <w:rPr>
          <w:rFonts w:ascii="Arial" w:hAnsi="Arial" w:cs="Arial"/>
        </w:rPr>
        <w:t>of the school visit</w:t>
      </w:r>
      <w:r>
        <w:rPr>
          <w:rFonts w:ascii="Arial" w:hAnsi="Arial" w:cs="Arial"/>
        </w:rPr>
        <w:t xml:space="preserve">). </w:t>
      </w:r>
    </w:p>
    <w:p w14:paraId="30E27FE2" w14:textId="77777777" w:rsidR="00CD4FD9" w:rsidRDefault="00CD4FD9" w:rsidP="00CD4FD9">
      <w:pPr>
        <w:rPr>
          <w:rFonts w:ascii="Arial" w:hAnsi="Arial" w:cs="Arial"/>
          <w:b/>
        </w:rPr>
      </w:pPr>
    </w:p>
    <w:p w14:paraId="7C50D637" w14:textId="77777777" w:rsidR="00CD4FD9" w:rsidRPr="00105A3F" w:rsidRDefault="00CD4FD9" w:rsidP="00CD4FD9">
      <w:pPr>
        <w:rPr>
          <w:rFonts w:ascii="Arial" w:hAnsi="Arial" w:cs="Arial"/>
          <w:b/>
        </w:rPr>
      </w:pPr>
      <w:r w:rsidRPr="00105A3F">
        <w:rPr>
          <w:rFonts w:ascii="Arial" w:hAnsi="Arial" w:cs="Arial"/>
          <w:b/>
        </w:rPr>
        <w:t>Documents attached:</w:t>
      </w:r>
    </w:p>
    <w:p w14:paraId="4437095F" w14:textId="77777777" w:rsidR="00CD4FD9" w:rsidRDefault="00CD4FD9" w:rsidP="00CD4FD9">
      <w:pPr>
        <w:rPr>
          <w:rFonts w:ascii="Arial" w:hAnsi="Arial" w:cs="Arial"/>
        </w:rPr>
      </w:pPr>
    </w:p>
    <w:p w14:paraId="0E6F5210" w14:textId="77777777" w:rsidR="00CD4FD9" w:rsidRDefault="00CD4FD9" w:rsidP="00CD4FD9">
      <w:pPr>
        <w:rPr>
          <w:rFonts w:ascii="Arial" w:hAnsi="Arial" w:cs="Arial"/>
        </w:rPr>
      </w:pPr>
      <w:r>
        <w:rPr>
          <w:rFonts w:ascii="Arial" w:hAnsi="Arial" w:cs="Arial"/>
        </w:rPr>
        <w:t>Draft Visit Schedule</w:t>
      </w:r>
    </w:p>
    <w:p w14:paraId="5FABED67" w14:textId="77777777" w:rsidR="00CD4FD9" w:rsidRDefault="00CD4FD9" w:rsidP="00CD4FD9">
      <w:pPr>
        <w:rPr>
          <w:rFonts w:ascii="Arial" w:hAnsi="Arial" w:cs="Arial"/>
        </w:rPr>
      </w:pPr>
      <w:r>
        <w:rPr>
          <w:rFonts w:ascii="Arial" w:hAnsi="Arial" w:cs="Arial"/>
        </w:rPr>
        <w:t xml:space="preserve">Application form for </w:t>
      </w:r>
      <w:r w:rsidR="008A3322">
        <w:rPr>
          <w:rFonts w:ascii="Arial" w:hAnsi="Arial" w:cs="Arial"/>
        </w:rPr>
        <w:t>Online Safety</w:t>
      </w:r>
      <w:r>
        <w:rPr>
          <w:rFonts w:ascii="Arial" w:hAnsi="Arial" w:cs="Arial"/>
        </w:rPr>
        <w:t xml:space="preserve"> Mark assessment (if not already submitted)</w:t>
      </w:r>
    </w:p>
    <w:p w14:paraId="61BF6E18" w14:textId="77777777" w:rsidR="00CD4FD9" w:rsidRDefault="00CD4FD9" w:rsidP="00CD4FD9">
      <w:pPr>
        <w:rPr>
          <w:rFonts w:ascii="Arial" w:hAnsi="Arial" w:cs="Arial"/>
        </w:rPr>
      </w:pPr>
      <w:r>
        <w:rPr>
          <w:rFonts w:ascii="Arial" w:hAnsi="Arial" w:cs="Arial"/>
        </w:rPr>
        <w:t>Assessment Evaluation Form.</w:t>
      </w:r>
    </w:p>
    <w:p w14:paraId="07EF7B38" w14:textId="77777777" w:rsidR="00CD4FD9" w:rsidRDefault="00CD4FD9" w:rsidP="00CD4FD9">
      <w:pPr>
        <w:rPr>
          <w:rFonts w:ascii="Arial" w:hAnsi="Arial" w:cs="Arial"/>
        </w:rPr>
      </w:pPr>
    </w:p>
    <w:p w14:paraId="0956C76C" w14:textId="77777777" w:rsidR="00CD4FD9" w:rsidRDefault="00CD4FD9" w:rsidP="00CD4FD9">
      <w:pPr>
        <w:rPr>
          <w:rFonts w:ascii="Arial" w:hAnsi="Arial" w:cs="Arial"/>
        </w:rPr>
      </w:pPr>
      <w:r>
        <w:rPr>
          <w:rFonts w:ascii="Arial" w:hAnsi="Arial" w:cs="Arial"/>
        </w:rPr>
        <w:t xml:space="preserve">Please do not hesitate to contact me if you require any further information or clarification. </w:t>
      </w:r>
    </w:p>
    <w:p w14:paraId="612D36ED" w14:textId="77777777" w:rsidR="00840112" w:rsidRDefault="00840112" w:rsidP="009E55F0">
      <w:pPr>
        <w:rPr>
          <w:rFonts w:ascii="Arial" w:hAnsi="Arial" w:cs="Arial"/>
          <w:color w:val="000000"/>
          <w:sz w:val="20"/>
          <w:szCs w:val="20"/>
          <w:lang w:eastAsia="en-GB"/>
        </w:rPr>
      </w:pPr>
    </w:p>
    <w:p w14:paraId="1EA100E2" w14:textId="77777777" w:rsidR="00291CB5" w:rsidRPr="00291CB5" w:rsidRDefault="00291CB5">
      <w:pPr>
        <w:rPr>
          <w:rFonts w:ascii="Arial" w:hAnsi="Arial" w:cs="Arial"/>
          <w:sz w:val="22"/>
          <w:szCs w:val="22"/>
        </w:rPr>
      </w:pPr>
    </w:p>
    <w:sectPr w:rsidR="00291CB5" w:rsidRPr="00291CB5" w:rsidSect="00B34A69">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2C9B" w14:textId="77777777" w:rsidR="00C46D53" w:rsidRDefault="00C46D53">
      <w:r>
        <w:separator/>
      </w:r>
    </w:p>
  </w:endnote>
  <w:endnote w:type="continuationSeparator" w:id="0">
    <w:p w14:paraId="6FC25270" w14:textId="77777777" w:rsidR="00C46D53" w:rsidRDefault="00C4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D263" w14:textId="77777777" w:rsidR="005E68CF" w:rsidRPr="000C5AB4" w:rsidRDefault="005E68CF" w:rsidP="00CD4FD9">
    <w:pPr>
      <w:pBdr>
        <w:top w:val="single" w:sz="4" w:space="1" w:color="auto"/>
      </w:pBdr>
      <w:jc w:val="center"/>
      <w:rPr>
        <w:rFonts w:ascii="Arial" w:hAnsi="Arial" w:cs="Arial"/>
        <w:sz w:val="20"/>
        <w:szCs w:val="20"/>
      </w:rPr>
    </w:pPr>
    <w:r w:rsidRPr="000C5AB4">
      <w:rPr>
        <w:rFonts w:ascii="Arial" w:hAnsi="Arial" w:cs="Arial"/>
        <w:sz w:val="20"/>
        <w:szCs w:val="20"/>
      </w:rPr>
      <w:t>South West Grid for Learning</w:t>
    </w:r>
    <w:r w:rsidR="00291CB5">
      <w:rPr>
        <w:rFonts w:ascii="Arial" w:hAnsi="Arial" w:cs="Arial"/>
        <w:sz w:val="20"/>
        <w:szCs w:val="20"/>
      </w:rPr>
      <w:t xml:space="preserve"> Trust</w:t>
    </w:r>
    <w:r w:rsidRPr="000C5AB4">
      <w:rPr>
        <w:rFonts w:ascii="Arial" w:hAnsi="Arial" w:cs="Arial"/>
        <w:sz w:val="20"/>
        <w:szCs w:val="20"/>
      </w:rPr>
      <w:t>, Belvedere House, Woodwater Park, Pynes Hill, Exeter, EX2 5WS</w:t>
    </w:r>
  </w:p>
  <w:p w14:paraId="2361E919" w14:textId="77777777" w:rsidR="005E68CF" w:rsidRPr="000C5AB4" w:rsidRDefault="005E68CF" w:rsidP="005E68CF">
    <w:pPr>
      <w:jc w:val="center"/>
      <w:rPr>
        <w:rFonts w:ascii="Arial" w:hAnsi="Arial" w:cs="Arial"/>
        <w:sz w:val="20"/>
        <w:szCs w:val="20"/>
      </w:rPr>
    </w:pPr>
    <w:r w:rsidRPr="000C5AB4">
      <w:rPr>
        <w:rFonts w:ascii="Arial" w:hAnsi="Arial" w:cs="Arial"/>
        <w:sz w:val="20"/>
        <w:szCs w:val="20"/>
      </w:rPr>
      <w:t xml:space="preserve">Tel:  0845 601 3203  Fax: 01392 366494  Email: </w:t>
    </w:r>
    <w:hyperlink r:id="rId1" w:history="1">
      <w:r w:rsidR="008A3322" w:rsidRPr="00672431">
        <w:rPr>
          <w:rStyle w:val="Hyperlink"/>
          <w:rFonts w:ascii="Arial" w:hAnsi="Arial" w:cs="Arial"/>
          <w:sz w:val="20"/>
          <w:szCs w:val="20"/>
        </w:rPr>
        <w:t>esafety@swgfl.org.uk</w:t>
      </w:r>
    </w:hyperlink>
    <w:r w:rsidRPr="000C5AB4">
      <w:rPr>
        <w:rFonts w:ascii="Arial" w:hAnsi="Arial" w:cs="Arial"/>
        <w:sz w:val="20"/>
        <w:szCs w:val="20"/>
      </w:rPr>
      <w:t xml:space="preserve">   Website: </w:t>
    </w:r>
    <w:hyperlink r:id="rId2" w:history="1">
      <w:r w:rsidRPr="000C5AB4">
        <w:rPr>
          <w:rStyle w:val="Hyperlink"/>
          <w:rFonts w:ascii="Arial" w:hAnsi="Arial" w:cs="Arial"/>
          <w:sz w:val="20"/>
          <w:szCs w:val="20"/>
        </w:rPr>
        <w:t>www.swgfl.org.uk</w:t>
      </w:r>
    </w:hyperlink>
  </w:p>
  <w:p w14:paraId="7E382258" w14:textId="77777777" w:rsidR="007715C3" w:rsidRPr="005E68CF" w:rsidRDefault="007715C3" w:rsidP="005E68C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4A182" w14:textId="77777777" w:rsidR="00C46D53" w:rsidRDefault="00C46D53">
      <w:r>
        <w:separator/>
      </w:r>
    </w:p>
  </w:footnote>
  <w:footnote w:type="continuationSeparator" w:id="0">
    <w:p w14:paraId="2E76F5AC" w14:textId="77777777" w:rsidR="00C46D53" w:rsidRDefault="00C4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679C" w14:textId="77777777" w:rsidR="007A1608" w:rsidRDefault="007A1608" w:rsidP="00CD4FD9">
    <w:pPr>
      <w:rPr>
        <w:rFonts w:ascii="Arial" w:hAnsi="Arial" w:cs="Arial"/>
        <w:b/>
        <w:sz w:val="22"/>
        <w:szCs w:val="22"/>
      </w:rPr>
    </w:pPr>
    <w:r>
      <w:rPr>
        <w:rFonts w:ascii="Arial" w:hAnsi="Arial" w:cs="Arial"/>
        <w:b/>
        <w:noProof/>
        <w:sz w:val="22"/>
        <w:szCs w:val="22"/>
      </w:rPr>
      <w:pict w14:anchorId="197D4656">
        <v:shapetype id="_x0000_t202" coordsize="21600,21600" o:spt="202" path="m,l,21600r21600,l21600,xe">
          <v:stroke joinstyle="miter"/>
          <v:path gradientshapeok="t" o:connecttype="rect"/>
        </v:shapetype>
        <v:shape id="Text Box 2" o:spid="_x0000_s2051" type="#_x0000_t202" style="position:absolute;margin-left:342.05pt;margin-top:-13.15pt;width:118.5pt;height:63.75pt;z-index:1;visibility:visible;mso-wrap-style:none;mso-wrap-distance-top:3.6pt;mso-wrap-distance-bottom:3.6pt;mso-width-relative:margin;mso-height-relative:margin">
          <v:textbox style="mso-fit-shape-to-text:t">
            <w:txbxContent>
              <w:p w14:paraId="76000C5C" w14:textId="77777777" w:rsidR="007A1608" w:rsidRDefault="007A1608" w:rsidP="007A1608">
                <w:r w:rsidRPr="00786E92">
                  <w:rPr>
                    <w:rFonts w:ascii="Open Sans Light" w:hAnsi="Open Sans Light" w:cs="Open Sans Light"/>
                    <w:noProof/>
                    <w:sz w:val="28"/>
                    <w:lang w:eastAsia="en-GB"/>
                  </w:rPr>
                  <w:pict w14:anchorId="28D1E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3.5pt;height:55.5pt;visibility:visible">
                      <v:imagedata r:id="rId1" o:title=""/>
                    </v:shape>
                  </w:pict>
                </w:r>
              </w:p>
            </w:txbxContent>
          </v:textbox>
          <w10:wrap type="square"/>
        </v:shape>
      </w:pict>
    </w:r>
    <w:r w:rsidR="00840112" w:rsidRPr="00CD4FD9">
      <w:rPr>
        <w:rFonts w:ascii="Arial" w:hAnsi="Arial" w:cs="Arial"/>
        <w:b/>
        <w:sz w:val="22"/>
        <w:szCs w:val="22"/>
      </w:rPr>
      <w:t xml:space="preserve">Appendix </w:t>
    </w:r>
    <w:r w:rsidR="00CD4FD9" w:rsidRPr="00CD4FD9">
      <w:rPr>
        <w:rFonts w:ascii="Arial" w:hAnsi="Arial" w:cs="Arial"/>
        <w:b/>
        <w:sz w:val="22"/>
        <w:szCs w:val="22"/>
      </w:rPr>
      <w:t>6</w:t>
    </w:r>
    <w:r w:rsidR="001B0922">
      <w:rPr>
        <w:rFonts w:ascii="Arial" w:hAnsi="Arial" w:cs="Arial"/>
        <w:b/>
        <w:sz w:val="22"/>
        <w:szCs w:val="22"/>
      </w:rPr>
      <w:t xml:space="preserve"> </w:t>
    </w:r>
    <w:r w:rsidR="00CD4FD9" w:rsidRPr="00CD4FD9">
      <w:rPr>
        <w:rFonts w:ascii="Arial" w:hAnsi="Arial" w:cs="Arial"/>
        <w:b/>
        <w:sz w:val="22"/>
        <w:szCs w:val="22"/>
      </w:rPr>
      <w:t xml:space="preserve">- Notes / guidance for </w:t>
    </w:r>
    <w:r w:rsidR="008A3322">
      <w:rPr>
        <w:rFonts w:ascii="Arial" w:hAnsi="Arial" w:cs="Arial"/>
        <w:b/>
        <w:sz w:val="22"/>
        <w:szCs w:val="22"/>
      </w:rPr>
      <w:t>Online Safety Mark</w:t>
    </w:r>
  </w:p>
  <w:p w14:paraId="45F2A5A9" w14:textId="77777777" w:rsidR="00CD4FD9" w:rsidRPr="00CD4FD9" w:rsidRDefault="008A3322" w:rsidP="00CD4FD9">
    <w:pPr>
      <w:rPr>
        <w:rFonts w:ascii="Arial" w:hAnsi="Arial" w:cs="Arial"/>
        <w:b/>
        <w:sz w:val="22"/>
        <w:szCs w:val="22"/>
      </w:rPr>
    </w:pPr>
    <w:r>
      <w:rPr>
        <w:rFonts w:ascii="Arial" w:hAnsi="Arial" w:cs="Arial"/>
        <w:b/>
        <w:sz w:val="22"/>
        <w:szCs w:val="22"/>
      </w:rPr>
      <w:t>applicant s</w:t>
    </w:r>
    <w:r w:rsidR="00CD4FD9" w:rsidRPr="00CD4FD9">
      <w:rPr>
        <w:rFonts w:ascii="Arial" w:hAnsi="Arial" w:cs="Arial"/>
        <w:b/>
        <w:sz w:val="22"/>
        <w:szCs w:val="22"/>
      </w:rPr>
      <w:t>chools</w:t>
    </w:r>
  </w:p>
  <w:p w14:paraId="08CA2402" w14:textId="77777777" w:rsidR="00AE6FA0" w:rsidRPr="00E31941" w:rsidRDefault="00AE6FA0" w:rsidP="009E55F0">
    <w:pPr>
      <w:pStyle w:val="Header"/>
      <w:rPr>
        <w:rFonts w:ascii="Arial" w:hAnsi="Arial" w:cs="Arial"/>
        <w:sz w:val="22"/>
        <w:szCs w:val="22"/>
      </w:rPr>
    </w:pPr>
  </w:p>
  <w:p w14:paraId="4DD40B83" w14:textId="77777777" w:rsidR="00707985" w:rsidRPr="00F1305D" w:rsidRDefault="00707985" w:rsidP="00ED1FDD">
    <w:pPr>
      <w:pStyle w:val="Header"/>
      <w:pBdr>
        <w:bottom w:val="single" w:sz="4" w:space="1" w:color="auto"/>
      </w:pBd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098"/>
    <w:multiLevelType w:val="multilevel"/>
    <w:tmpl w:val="AA52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521D"/>
    <w:rsid w:val="00021CD7"/>
    <w:rsid w:val="0004304B"/>
    <w:rsid w:val="00070EFA"/>
    <w:rsid w:val="0007358C"/>
    <w:rsid w:val="00081034"/>
    <w:rsid w:val="000868CD"/>
    <w:rsid w:val="000904EF"/>
    <w:rsid w:val="000C02DF"/>
    <w:rsid w:val="000C48ED"/>
    <w:rsid w:val="000D0FE9"/>
    <w:rsid w:val="000D5208"/>
    <w:rsid w:val="001332CF"/>
    <w:rsid w:val="00162F89"/>
    <w:rsid w:val="00176FDE"/>
    <w:rsid w:val="001873D6"/>
    <w:rsid w:val="001978DE"/>
    <w:rsid w:val="001B0922"/>
    <w:rsid w:val="001E2AB1"/>
    <w:rsid w:val="001E521D"/>
    <w:rsid w:val="002348D7"/>
    <w:rsid w:val="002369F2"/>
    <w:rsid w:val="00291CB5"/>
    <w:rsid w:val="0029267A"/>
    <w:rsid w:val="002A1E3C"/>
    <w:rsid w:val="002B41E4"/>
    <w:rsid w:val="002F74CE"/>
    <w:rsid w:val="003028B8"/>
    <w:rsid w:val="0031096C"/>
    <w:rsid w:val="00315A57"/>
    <w:rsid w:val="00320782"/>
    <w:rsid w:val="00326A2E"/>
    <w:rsid w:val="003351DB"/>
    <w:rsid w:val="00383AA4"/>
    <w:rsid w:val="003867BF"/>
    <w:rsid w:val="003A3D86"/>
    <w:rsid w:val="003A62B0"/>
    <w:rsid w:val="003B2292"/>
    <w:rsid w:val="003C0064"/>
    <w:rsid w:val="003C1EAE"/>
    <w:rsid w:val="003C6CC9"/>
    <w:rsid w:val="003D5514"/>
    <w:rsid w:val="003F10B2"/>
    <w:rsid w:val="003F7D2D"/>
    <w:rsid w:val="00425178"/>
    <w:rsid w:val="004257CD"/>
    <w:rsid w:val="00454B0D"/>
    <w:rsid w:val="00462E7E"/>
    <w:rsid w:val="00470BE0"/>
    <w:rsid w:val="004D2C63"/>
    <w:rsid w:val="004E2156"/>
    <w:rsid w:val="005000DE"/>
    <w:rsid w:val="00500B72"/>
    <w:rsid w:val="00502F6B"/>
    <w:rsid w:val="00522CF1"/>
    <w:rsid w:val="00523581"/>
    <w:rsid w:val="00523B76"/>
    <w:rsid w:val="005345CC"/>
    <w:rsid w:val="00554C6C"/>
    <w:rsid w:val="00574039"/>
    <w:rsid w:val="00592E76"/>
    <w:rsid w:val="005E68CF"/>
    <w:rsid w:val="00620D45"/>
    <w:rsid w:val="00626700"/>
    <w:rsid w:val="00634499"/>
    <w:rsid w:val="00642502"/>
    <w:rsid w:val="00690897"/>
    <w:rsid w:val="0069588C"/>
    <w:rsid w:val="006D7FE0"/>
    <w:rsid w:val="006E0867"/>
    <w:rsid w:val="006E195A"/>
    <w:rsid w:val="0070507C"/>
    <w:rsid w:val="00707985"/>
    <w:rsid w:val="00722587"/>
    <w:rsid w:val="00737C64"/>
    <w:rsid w:val="007664BF"/>
    <w:rsid w:val="007715C3"/>
    <w:rsid w:val="007974A4"/>
    <w:rsid w:val="007A1608"/>
    <w:rsid w:val="007F768C"/>
    <w:rsid w:val="00840112"/>
    <w:rsid w:val="008779AE"/>
    <w:rsid w:val="00893C13"/>
    <w:rsid w:val="008A3322"/>
    <w:rsid w:val="008C7BF3"/>
    <w:rsid w:val="008D5514"/>
    <w:rsid w:val="008E4E51"/>
    <w:rsid w:val="00925011"/>
    <w:rsid w:val="00951300"/>
    <w:rsid w:val="00957628"/>
    <w:rsid w:val="009B1228"/>
    <w:rsid w:val="009E55F0"/>
    <w:rsid w:val="00A06829"/>
    <w:rsid w:val="00A34ED0"/>
    <w:rsid w:val="00A86571"/>
    <w:rsid w:val="00AA5BF0"/>
    <w:rsid w:val="00AB6B9C"/>
    <w:rsid w:val="00AC74F9"/>
    <w:rsid w:val="00AE6FA0"/>
    <w:rsid w:val="00AF4A26"/>
    <w:rsid w:val="00B20A6B"/>
    <w:rsid w:val="00B2591D"/>
    <w:rsid w:val="00B34A69"/>
    <w:rsid w:val="00B5028F"/>
    <w:rsid w:val="00B65B93"/>
    <w:rsid w:val="00B8278C"/>
    <w:rsid w:val="00B87E4A"/>
    <w:rsid w:val="00B90533"/>
    <w:rsid w:val="00BA0417"/>
    <w:rsid w:val="00BA2367"/>
    <w:rsid w:val="00BA37A7"/>
    <w:rsid w:val="00BB6059"/>
    <w:rsid w:val="00BB681B"/>
    <w:rsid w:val="00BC4F07"/>
    <w:rsid w:val="00BD56FD"/>
    <w:rsid w:val="00BE0715"/>
    <w:rsid w:val="00BF31D5"/>
    <w:rsid w:val="00BF67B8"/>
    <w:rsid w:val="00C141ED"/>
    <w:rsid w:val="00C23F38"/>
    <w:rsid w:val="00C34FD5"/>
    <w:rsid w:val="00C46D53"/>
    <w:rsid w:val="00C8625E"/>
    <w:rsid w:val="00CD4FD9"/>
    <w:rsid w:val="00CE73E4"/>
    <w:rsid w:val="00D370D5"/>
    <w:rsid w:val="00D465F3"/>
    <w:rsid w:val="00D47AB9"/>
    <w:rsid w:val="00D501F1"/>
    <w:rsid w:val="00D67E7E"/>
    <w:rsid w:val="00D736B5"/>
    <w:rsid w:val="00D76654"/>
    <w:rsid w:val="00DA3675"/>
    <w:rsid w:val="00DB4AED"/>
    <w:rsid w:val="00DF7AA2"/>
    <w:rsid w:val="00E31941"/>
    <w:rsid w:val="00E84DC6"/>
    <w:rsid w:val="00EB29C3"/>
    <w:rsid w:val="00EC514C"/>
    <w:rsid w:val="00ED1FDD"/>
    <w:rsid w:val="00F1305D"/>
    <w:rsid w:val="00F5027D"/>
    <w:rsid w:val="00F6685F"/>
    <w:rsid w:val="00FE4DE3"/>
    <w:rsid w:val="00FF0565"/>
    <w:rsid w:val="00FF3BFE"/>
    <w:rsid w:val="00FF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F56E06D"/>
  <w15:chartTrackingRefBased/>
  <w15:docId w15:val="{D18225BD-3ACC-42C6-A8EE-ADF4912D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73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6CC9"/>
    <w:pPr>
      <w:tabs>
        <w:tab w:val="center" w:pos="4320"/>
        <w:tab w:val="right" w:pos="8640"/>
      </w:tabs>
    </w:pPr>
  </w:style>
  <w:style w:type="paragraph" w:styleId="Footer">
    <w:name w:val="footer"/>
    <w:basedOn w:val="Normal"/>
    <w:link w:val="FooterChar"/>
    <w:rsid w:val="003C6CC9"/>
    <w:pPr>
      <w:tabs>
        <w:tab w:val="center" w:pos="4320"/>
        <w:tab w:val="right" w:pos="8640"/>
      </w:tabs>
    </w:pPr>
  </w:style>
  <w:style w:type="character" w:styleId="PageNumber">
    <w:name w:val="page number"/>
    <w:basedOn w:val="DefaultParagraphFont"/>
    <w:rsid w:val="00EB29C3"/>
  </w:style>
  <w:style w:type="character" w:styleId="Hyperlink">
    <w:name w:val="Hyperlink"/>
    <w:rsid w:val="003867BF"/>
    <w:rPr>
      <w:color w:val="0000FF"/>
      <w:u w:val="single"/>
    </w:rPr>
  </w:style>
  <w:style w:type="paragraph" w:styleId="BalloonText">
    <w:name w:val="Balloon Text"/>
    <w:basedOn w:val="Normal"/>
    <w:semiHidden/>
    <w:rsid w:val="003867BF"/>
    <w:rPr>
      <w:rFonts w:ascii="Tahoma" w:hAnsi="Tahoma" w:cs="Tahoma"/>
      <w:sz w:val="16"/>
      <w:szCs w:val="16"/>
    </w:rPr>
  </w:style>
  <w:style w:type="table" w:styleId="TableGrid">
    <w:name w:val="Table Grid"/>
    <w:basedOn w:val="TableNormal"/>
    <w:rsid w:val="003A62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AE6FA0"/>
    <w:rPr>
      <w:sz w:val="24"/>
      <w:szCs w:val="24"/>
      <w:lang w:eastAsia="en-US"/>
    </w:rPr>
  </w:style>
  <w:style w:type="character" w:styleId="Mention">
    <w:name w:val="Mention"/>
    <w:uiPriority w:val="99"/>
    <w:semiHidden/>
    <w:unhideWhenUsed/>
    <w:rsid w:val="008A33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83204">
      <w:bodyDiv w:val="1"/>
      <w:marLeft w:val="0"/>
      <w:marRight w:val="0"/>
      <w:marTop w:val="0"/>
      <w:marBottom w:val="0"/>
      <w:divBdr>
        <w:top w:val="none" w:sz="0" w:space="0" w:color="auto"/>
        <w:left w:val="none" w:sz="0" w:space="0" w:color="auto"/>
        <w:bottom w:val="none" w:sz="0" w:space="0" w:color="auto"/>
        <w:right w:val="none" w:sz="0" w:space="0" w:color="auto"/>
      </w:divBdr>
      <w:divsChild>
        <w:div w:id="1458064658">
          <w:marLeft w:val="0"/>
          <w:marRight w:val="0"/>
          <w:marTop w:val="0"/>
          <w:marBottom w:val="0"/>
          <w:divBdr>
            <w:top w:val="none" w:sz="0" w:space="0" w:color="auto"/>
            <w:left w:val="none" w:sz="0" w:space="0" w:color="auto"/>
            <w:bottom w:val="none" w:sz="0" w:space="0" w:color="auto"/>
            <w:right w:val="none" w:sz="0" w:space="0" w:color="auto"/>
          </w:divBdr>
          <w:divsChild>
            <w:div w:id="42757513">
              <w:marLeft w:val="0"/>
              <w:marRight w:val="0"/>
              <w:marTop w:val="0"/>
              <w:marBottom w:val="0"/>
              <w:divBdr>
                <w:top w:val="none" w:sz="0" w:space="0" w:color="auto"/>
                <w:left w:val="none" w:sz="0" w:space="0" w:color="auto"/>
                <w:bottom w:val="none" w:sz="0" w:space="0" w:color="auto"/>
                <w:right w:val="none" w:sz="0" w:space="0" w:color="auto"/>
              </w:divBdr>
            </w:div>
            <w:div w:id="73554812">
              <w:marLeft w:val="0"/>
              <w:marRight w:val="0"/>
              <w:marTop w:val="0"/>
              <w:marBottom w:val="0"/>
              <w:divBdr>
                <w:top w:val="none" w:sz="0" w:space="0" w:color="auto"/>
                <w:left w:val="none" w:sz="0" w:space="0" w:color="auto"/>
                <w:bottom w:val="none" w:sz="0" w:space="0" w:color="auto"/>
                <w:right w:val="none" w:sz="0" w:space="0" w:color="auto"/>
              </w:divBdr>
            </w:div>
            <w:div w:id="107700309">
              <w:marLeft w:val="0"/>
              <w:marRight w:val="0"/>
              <w:marTop w:val="0"/>
              <w:marBottom w:val="0"/>
              <w:divBdr>
                <w:top w:val="none" w:sz="0" w:space="0" w:color="auto"/>
                <w:left w:val="none" w:sz="0" w:space="0" w:color="auto"/>
                <w:bottom w:val="none" w:sz="0" w:space="0" w:color="auto"/>
                <w:right w:val="none" w:sz="0" w:space="0" w:color="auto"/>
              </w:divBdr>
            </w:div>
            <w:div w:id="115419190">
              <w:marLeft w:val="0"/>
              <w:marRight w:val="0"/>
              <w:marTop w:val="0"/>
              <w:marBottom w:val="0"/>
              <w:divBdr>
                <w:top w:val="none" w:sz="0" w:space="0" w:color="auto"/>
                <w:left w:val="none" w:sz="0" w:space="0" w:color="auto"/>
                <w:bottom w:val="none" w:sz="0" w:space="0" w:color="auto"/>
                <w:right w:val="none" w:sz="0" w:space="0" w:color="auto"/>
              </w:divBdr>
            </w:div>
            <w:div w:id="242297650">
              <w:marLeft w:val="0"/>
              <w:marRight w:val="0"/>
              <w:marTop w:val="0"/>
              <w:marBottom w:val="0"/>
              <w:divBdr>
                <w:top w:val="none" w:sz="0" w:space="0" w:color="auto"/>
                <w:left w:val="none" w:sz="0" w:space="0" w:color="auto"/>
                <w:bottom w:val="none" w:sz="0" w:space="0" w:color="auto"/>
                <w:right w:val="none" w:sz="0" w:space="0" w:color="auto"/>
              </w:divBdr>
            </w:div>
            <w:div w:id="429005027">
              <w:marLeft w:val="0"/>
              <w:marRight w:val="0"/>
              <w:marTop w:val="0"/>
              <w:marBottom w:val="0"/>
              <w:divBdr>
                <w:top w:val="none" w:sz="0" w:space="0" w:color="auto"/>
                <w:left w:val="none" w:sz="0" w:space="0" w:color="auto"/>
                <w:bottom w:val="none" w:sz="0" w:space="0" w:color="auto"/>
                <w:right w:val="none" w:sz="0" w:space="0" w:color="auto"/>
              </w:divBdr>
            </w:div>
            <w:div w:id="843713130">
              <w:marLeft w:val="0"/>
              <w:marRight w:val="0"/>
              <w:marTop w:val="0"/>
              <w:marBottom w:val="0"/>
              <w:divBdr>
                <w:top w:val="none" w:sz="0" w:space="0" w:color="auto"/>
                <w:left w:val="none" w:sz="0" w:space="0" w:color="auto"/>
                <w:bottom w:val="none" w:sz="0" w:space="0" w:color="auto"/>
                <w:right w:val="none" w:sz="0" w:space="0" w:color="auto"/>
              </w:divBdr>
            </w:div>
            <w:div w:id="963001233">
              <w:marLeft w:val="0"/>
              <w:marRight w:val="0"/>
              <w:marTop w:val="0"/>
              <w:marBottom w:val="0"/>
              <w:divBdr>
                <w:top w:val="none" w:sz="0" w:space="0" w:color="auto"/>
                <w:left w:val="none" w:sz="0" w:space="0" w:color="auto"/>
                <w:bottom w:val="none" w:sz="0" w:space="0" w:color="auto"/>
                <w:right w:val="none" w:sz="0" w:space="0" w:color="auto"/>
              </w:divBdr>
            </w:div>
            <w:div w:id="1103306786">
              <w:marLeft w:val="0"/>
              <w:marRight w:val="0"/>
              <w:marTop w:val="0"/>
              <w:marBottom w:val="0"/>
              <w:divBdr>
                <w:top w:val="none" w:sz="0" w:space="0" w:color="auto"/>
                <w:left w:val="none" w:sz="0" w:space="0" w:color="auto"/>
                <w:bottom w:val="none" w:sz="0" w:space="0" w:color="auto"/>
                <w:right w:val="none" w:sz="0" w:space="0" w:color="auto"/>
              </w:divBdr>
            </w:div>
            <w:div w:id="1160579548">
              <w:marLeft w:val="0"/>
              <w:marRight w:val="0"/>
              <w:marTop w:val="0"/>
              <w:marBottom w:val="0"/>
              <w:divBdr>
                <w:top w:val="none" w:sz="0" w:space="0" w:color="auto"/>
                <w:left w:val="none" w:sz="0" w:space="0" w:color="auto"/>
                <w:bottom w:val="none" w:sz="0" w:space="0" w:color="auto"/>
                <w:right w:val="none" w:sz="0" w:space="0" w:color="auto"/>
              </w:divBdr>
            </w:div>
            <w:div w:id="1169373310">
              <w:marLeft w:val="0"/>
              <w:marRight w:val="0"/>
              <w:marTop w:val="0"/>
              <w:marBottom w:val="0"/>
              <w:divBdr>
                <w:top w:val="none" w:sz="0" w:space="0" w:color="auto"/>
                <w:left w:val="none" w:sz="0" w:space="0" w:color="auto"/>
                <w:bottom w:val="none" w:sz="0" w:space="0" w:color="auto"/>
                <w:right w:val="none" w:sz="0" w:space="0" w:color="auto"/>
              </w:divBdr>
            </w:div>
            <w:div w:id="1328289537">
              <w:marLeft w:val="0"/>
              <w:marRight w:val="0"/>
              <w:marTop w:val="0"/>
              <w:marBottom w:val="0"/>
              <w:divBdr>
                <w:top w:val="none" w:sz="0" w:space="0" w:color="auto"/>
                <w:left w:val="none" w:sz="0" w:space="0" w:color="auto"/>
                <w:bottom w:val="none" w:sz="0" w:space="0" w:color="auto"/>
                <w:right w:val="none" w:sz="0" w:space="0" w:color="auto"/>
              </w:divBdr>
            </w:div>
            <w:div w:id="1347824556">
              <w:marLeft w:val="0"/>
              <w:marRight w:val="0"/>
              <w:marTop w:val="0"/>
              <w:marBottom w:val="0"/>
              <w:divBdr>
                <w:top w:val="none" w:sz="0" w:space="0" w:color="auto"/>
                <w:left w:val="none" w:sz="0" w:space="0" w:color="auto"/>
                <w:bottom w:val="none" w:sz="0" w:space="0" w:color="auto"/>
                <w:right w:val="none" w:sz="0" w:space="0" w:color="auto"/>
              </w:divBdr>
            </w:div>
            <w:div w:id="1467501594">
              <w:marLeft w:val="0"/>
              <w:marRight w:val="0"/>
              <w:marTop w:val="0"/>
              <w:marBottom w:val="0"/>
              <w:divBdr>
                <w:top w:val="none" w:sz="0" w:space="0" w:color="auto"/>
                <w:left w:val="none" w:sz="0" w:space="0" w:color="auto"/>
                <w:bottom w:val="none" w:sz="0" w:space="0" w:color="auto"/>
                <w:right w:val="none" w:sz="0" w:space="0" w:color="auto"/>
              </w:divBdr>
            </w:div>
            <w:div w:id="1498879925">
              <w:marLeft w:val="0"/>
              <w:marRight w:val="0"/>
              <w:marTop w:val="0"/>
              <w:marBottom w:val="0"/>
              <w:divBdr>
                <w:top w:val="none" w:sz="0" w:space="0" w:color="auto"/>
                <w:left w:val="none" w:sz="0" w:space="0" w:color="auto"/>
                <w:bottom w:val="none" w:sz="0" w:space="0" w:color="auto"/>
                <w:right w:val="none" w:sz="0" w:space="0" w:color="auto"/>
              </w:divBdr>
            </w:div>
            <w:div w:id="1577284012">
              <w:marLeft w:val="0"/>
              <w:marRight w:val="0"/>
              <w:marTop w:val="0"/>
              <w:marBottom w:val="0"/>
              <w:divBdr>
                <w:top w:val="none" w:sz="0" w:space="0" w:color="auto"/>
                <w:left w:val="none" w:sz="0" w:space="0" w:color="auto"/>
                <w:bottom w:val="none" w:sz="0" w:space="0" w:color="auto"/>
                <w:right w:val="none" w:sz="0" w:space="0" w:color="auto"/>
              </w:divBdr>
            </w:div>
            <w:div w:id="18982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360saf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wgfl.org.uk" TargetMode="External"/><Relationship Id="rId1" Type="http://schemas.openxmlformats.org/officeDocument/2006/relationships/hyperlink" Target="mailto:esafety@swgf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20Richards\AppData\Roaming\Microsoft\Templates\360esaf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360esafe paper</Template>
  <TotalTime>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2006</vt:lpstr>
    </vt:vector>
  </TitlesOfParts>
  <Company/>
  <LinksUpToDate>false</LinksUpToDate>
  <CharactersWithSpaces>4457</CharactersWithSpaces>
  <SharedDoc>false</SharedDoc>
  <HLinks>
    <vt:vector size="18" baseType="variant">
      <vt:variant>
        <vt:i4>8257642</vt:i4>
      </vt:variant>
      <vt:variant>
        <vt:i4>0</vt:i4>
      </vt:variant>
      <vt:variant>
        <vt:i4>0</vt:i4>
      </vt:variant>
      <vt:variant>
        <vt:i4>5</vt:i4>
      </vt:variant>
      <vt:variant>
        <vt:lpwstr>http://www.360safe.org.uk/</vt:lpwstr>
      </vt:variant>
      <vt:variant>
        <vt:lpwstr/>
      </vt:variant>
      <vt:variant>
        <vt:i4>65624</vt:i4>
      </vt:variant>
      <vt:variant>
        <vt:i4>3</vt:i4>
      </vt:variant>
      <vt:variant>
        <vt:i4>0</vt:i4>
      </vt:variant>
      <vt:variant>
        <vt:i4>5</vt:i4>
      </vt:variant>
      <vt:variant>
        <vt:lpwstr>http://www.swgfl.org.uk/</vt:lpwstr>
      </vt:variant>
      <vt:variant>
        <vt:lpwstr/>
      </vt:variant>
      <vt:variant>
        <vt:i4>8323080</vt:i4>
      </vt:variant>
      <vt:variant>
        <vt:i4>0</vt:i4>
      </vt:variant>
      <vt:variant>
        <vt:i4>0</vt:i4>
      </vt:variant>
      <vt:variant>
        <vt:i4>5</vt:i4>
      </vt:variant>
      <vt:variant>
        <vt:lpwstr>mailto:esafety@swgfl.org.uk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subject/>
  <dc:creator>Ron Richards</dc:creator>
  <cp:keywords/>
  <cp:lastModifiedBy>Ron Richards</cp:lastModifiedBy>
  <cp:revision>2</cp:revision>
  <cp:lastPrinted>2006-12-15T13:39:00Z</cp:lastPrinted>
  <dcterms:created xsi:type="dcterms:W3CDTF">2018-03-27T22:59:00Z</dcterms:created>
  <dcterms:modified xsi:type="dcterms:W3CDTF">2018-03-27T22:59:00Z</dcterms:modified>
</cp:coreProperties>
</file>